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4A" w:rsidRPr="00D9484A" w:rsidRDefault="00D9484A" w:rsidP="00D9484A">
      <w:pPr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</w:t>
      </w:r>
      <w:r w:rsidRPr="00D9484A">
        <w:rPr>
          <w:rFonts w:ascii="標楷體" w:eastAsia="標楷體" w:hAnsi="標楷體" w:cs="標楷體"/>
          <w:b/>
          <w:sz w:val="40"/>
          <w:szCs w:val="40"/>
        </w:rPr>
        <w:t>佛光山惠</w:t>
      </w:r>
      <w:proofErr w:type="gramStart"/>
      <w:r w:rsidRPr="00D9484A">
        <w:rPr>
          <w:rFonts w:ascii="標楷體" w:eastAsia="標楷體" w:hAnsi="標楷體" w:cs="標楷體"/>
          <w:b/>
          <w:sz w:val="40"/>
          <w:szCs w:val="40"/>
        </w:rPr>
        <w:t>中寺107年雲水</w:t>
      </w:r>
      <w:proofErr w:type="gramEnd"/>
      <w:r w:rsidRPr="00D9484A">
        <w:rPr>
          <w:rFonts w:ascii="標楷體" w:eastAsia="標楷體" w:hAnsi="標楷體" w:cs="標楷體"/>
          <w:b/>
          <w:sz w:val="40"/>
          <w:szCs w:val="40"/>
        </w:rPr>
        <w:t>書</w:t>
      </w:r>
      <w:r w:rsidRPr="00D9484A">
        <w:rPr>
          <w:rFonts w:ascii="標楷體" w:eastAsia="標楷體" w:hAnsi="標楷體" w:cs="標楷體" w:hint="eastAsia"/>
          <w:b/>
          <w:sz w:val="40"/>
          <w:szCs w:val="40"/>
        </w:rPr>
        <w:t>坊</w:t>
      </w:r>
      <w:r w:rsidRPr="00D9484A">
        <w:rPr>
          <w:rFonts w:ascii="標楷體" w:eastAsia="標楷體" w:hAnsi="標楷體" w:cs="標楷體"/>
          <w:b/>
          <w:sz w:val="40"/>
          <w:szCs w:val="40"/>
        </w:rPr>
        <w:t>服務</w:t>
      </w:r>
      <w:r w:rsidRPr="00D9484A">
        <w:rPr>
          <w:rFonts w:ascii="標楷體" w:eastAsia="標楷體" w:hAnsi="標楷體" w:cs="標楷體" w:hint="eastAsia"/>
          <w:b/>
          <w:sz w:val="40"/>
          <w:szCs w:val="40"/>
        </w:rPr>
        <w:t>義工培訓活動</w:t>
      </w:r>
    </w:p>
    <w:p w:rsidR="00507BE7" w:rsidRPr="00D9484A" w:rsidRDefault="00507BE7" w:rsidP="00507BE7">
      <w:pPr>
        <w:spacing w:line="400" w:lineRule="exact"/>
        <w:rPr>
          <w:rFonts w:ascii="標楷體" w:eastAsia="標楷體" w:hAnsi="標楷體" w:cs="標楷體"/>
          <w:sz w:val="40"/>
          <w:szCs w:val="40"/>
        </w:rPr>
      </w:pP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>一、</w:t>
      </w:r>
      <w:r w:rsidR="00D807AB" w:rsidRPr="00507BE7">
        <w:rPr>
          <w:rFonts w:ascii="標楷體" w:eastAsia="標楷體" w:hAnsi="標楷體" w:cs="標楷體"/>
          <w:sz w:val="28"/>
          <w:szCs w:val="28"/>
        </w:rPr>
        <w:t>目標</w:t>
      </w:r>
      <w:r w:rsidRPr="00507BE7">
        <w:rPr>
          <w:rFonts w:ascii="標楷體" w:eastAsia="標楷體" w:hAnsi="標楷體" w:cs="標楷體"/>
          <w:sz w:val="28"/>
          <w:szCs w:val="28"/>
        </w:rPr>
        <w:t>：</w:t>
      </w:r>
    </w:p>
    <w:p w:rsidR="000429D4" w:rsidRPr="000429D4" w:rsidRDefault="000429D4" w:rsidP="00436EBF">
      <w:pPr>
        <w:widowControl/>
        <w:spacing w:line="440" w:lineRule="exact"/>
        <w:ind w:firstLine="431"/>
        <w:jc w:val="both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「</w:t>
      </w:r>
      <w:proofErr w:type="gramStart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雲水書坊</w:t>
      </w:r>
      <w:proofErr w:type="gramEnd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」為服務社會，讓人人因閱讀而豐富生命，並以星雲大師「三好」和「四給」的精神，推動兒童品德教育，淨化人心；本次義工基礎訓練，歡迎喜愛閱讀，願意陪伴兒童等有識之士加入，</w:t>
      </w:r>
      <w:proofErr w:type="gramStart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涵容教育</w:t>
      </w:r>
      <w:proofErr w:type="gramEnd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理念與服務素養，增能閱讀帶領技巧，發揮生活書香化，</w:t>
      </w:r>
      <w:proofErr w:type="gramStart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助偏鄉</w:t>
      </w:r>
      <w:proofErr w:type="gramEnd"/>
      <w:r w:rsidRPr="000429D4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孩子因閱讀而增進知識的力量，看到未來與希望。</w:t>
      </w:r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二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、指導單位：財團法人佛光山文教基金會</w:t>
      </w:r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三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、主辦單位：佛光山惠</w:t>
      </w:r>
      <w:proofErr w:type="gramStart"/>
      <w:r w:rsidR="00F968DA" w:rsidRPr="00507BE7">
        <w:rPr>
          <w:rFonts w:ascii="標楷體" w:eastAsia="標楷體" w:hAnsi="標楷體" w:cs="標楷體"/>
          <w:sz w:val="28"/>
          <w:szCs w:val="28"/>
        </w:rPr>
        <w:t>中寺惠</w:t>
      </w:r>
      <w:proofErr w:type="gramEnd"/>
      <w:r w:rsidR="00F968DA" w:rsidRPr="00507BE7">
        <w:rPr>
          <w:rFonts w:ascii="標楷體" w:eastAsia="標楷體" w:hAnsi="標楷體" w:cs="標楷體"/>
          <w:sz w:val="28"/>
          <w:szCs w:val="28"/>
        </w:rPr>
        <w:t xml:space="preserve">中分館 </w:t>
      </w:r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四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、協辦單位：佛光山中區各別</w:t>
      </w:r>
      <w:proofErr w:type="gramStart"/>
      <w:r w:rsidR="00F968DA" w:rsidRPr="00507BE7">
        <w:rPr>
          <w:rFonts w:ascii="標楷體" w:eastAsia="標楷體" w:hAnsi="標楷體" w:cs="標楷體"/>
          <w:sz w:val="28"/>
          <w:szCs w:val="28"/>
        </w:rPr>
        <w:t>分院書車單位</w:t>
      </w:r>
      <w:proofErr w:type="gramEnd"/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五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、日期/時間：</w:t>
      </w: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 xml:space="preserve">  　第一天107年 7 月28日(星期六) </w:t>
      </w: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 xml:space="preserve">  　第二天107年 7 月29日(星期日) </w:t>
      </w:r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六</w:t>
      </w:r>
      <w:r w:rsidR="00F968DA" w:rsidRPr="00507BE7">
        <w:rPr>
          <w:rFonts w:ascii="標楷體" w:eastAsia="標楷體" w:hAnsi="標楷體" w:cs="標楷體"/>
          <w:sz w:val="28"/>
          <w:szCs w:val="28"/>
        </w:rPr>
        <w:t xml:space="preserve">、研習地點：佛光山惠中寺  </w:t>
      </w: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 xml:space="preserve">      </w:t>
      </w:r>
      <w:proofErr w:type="gramStart"/>
      <w:r w:rsidRPr="00507BE7">
        <w:rPr>
          <w:rFonts w:ascii="標楷體" w:eastAsia="標楷體" w:hAnsi="標楷體" w:cs="標楷體"/>
          <w:sz w:val="28"/>
          <w:szCs w:val="28"/>
        </w:rPr>
        <w:t>﹝</w:t>
      </w:r>
      <w:proofErr w:type="gramEnd"/>
      <w:r w:rsidRPr="00507BE7">
        <w:rPr>
          <w:rFonts w:ascii="標楷體" w:eastAsia="標楷體" w:hAnsi="標楷體" w:cs="標楷體"/>
          <w:sz w:val="28"/>
          <w:szCs w:val="28"/>
        </w:rPr>
        <w:t>地址：台中市南屯區惠中路三段65號</w:t>
      </w:r>
      <w:proofErr w:type="gramStart"/>
      <w:r w:rsidRPr="00507BE7">
        <w:rPr>
          <w:rFonts w:ascii="標楷體" w:eastAsia="標楷體" w:hAnsi="標楷體" w:cs="標楷體"/>
          <w:sz w:val="28"/>
          <w:szCs w:val="28"/>
        </w:rPr>
        <w:t>﹞</w:t>
      </w:r>
      <w:proofErr w:type="gramEnd"/>
    </w:p>
    <w:p w:rsidR="008B4FF8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七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、報到時間：上午0</w:t>
      </w:r>
      <w:r w:rsidR="00006836">
        <w:rPr>
          <w:rFonts w:ascii="標楷體" w:eastAsia="標楷體" w:hAnsi="標楷體" w:cs="標楷體" w:hint="eastAsia"/>
          <w:sz w:val="28"/>
          <w:szCs w:val="28"/>
        </w:rPr>
        <w:t>8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：</w:t>
      </w:r>
      <w:r w:rsidR="00006836">
        <w:rPr>
          <w:rFonts w:ascii="標楷體" w:eastAsia="標楷體" w:hAnsi="標楷體" w:cs="標楷體" w:hint="eastAsia"/>
          <w:sz w:val="28"/>
          <w:szCs w:val="28"/>
        </w:rPr>
        <w:t>3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0-0</w:t>
      </w:r>
      <w:r w:rsidR="003608F6">
        <w:rPr>
          <w:rFonts w:ascii="標楷體" w:eastAsia="標楷體" w:hAnsi="標楷體" w:cs="標楷體" w:hint="eastAsia"/>
          <w:sz w:val="28"/>
          <w:szCs w:val="28"/>
        </w:rPr>
        <w:t>9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：</w:t>
      </w:r>
      <w:r w:rsidR="00006836">
        <w:rPr>
          <w:rFonts w:ascii="標楷體" w:eastAsia="標楷體" w:hAnsi="標楷體" w:cs="標楷體" w:hint="eastAsia"/>
          <w:sz w:val="28"/>
          <w:szCs w:val="28"/>
        </w:rPr>
        <w:t>0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0</w:t>
      </w: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 xml:space="preserve">    研習地點</w:t>
      </w:r>
      <w:r w:rsidRPr="00507BE7">
        <w:rPr>
          <w:rFonts w:ascii="標楷體" w:eastAsia="標楷體" w:hAnsi="標楷體" w:cs="新細明體"/>
          <w:sz w:val="28"/>
          <w:szCs w:val="28"/>
        </w:rPr>
        <w:t>：</w:t>
      </w:r>
      <w:proofErr w:type="gramStart"/>
      <w:r w:rsidRPr="00507BE7">
        <w:rPr>
          <w:rFonts w:ascii="標楷體" w:eastAsia="標楷體" w:hAnsi="標楷體" w:cs="標楷體"/>
          <w:sz w:val="28"/>
          <w:szCs w:val="28"/>
        </w:rPr>
        <w:t>惠中寺</w:t>
      </w:r>
      <w:proofErr w:type="gramEnd"/>
      <w:r w:rsidRPr="00507BE7">
        <w:rPr>
          <w:rFonts w:ascii="標楷體" w:eastAsia="標楷體" w:hAnsi="標楷體" w:cs="新細明體"/>
          <w:sz w:val="28"/>
          <w:szCs w:val="28"/>
        </w:rPr>
        <w:t>(</w:t>
      </w:r>
      <w:r w:rsidRPr="00507BE7">
        <w:rPr>
          <w:rFonts w:ascii="標楷體" w:eastAsia="標楷體" w:hAnsi="標楷體" w:cs="標楷體"/>
          <w:sz w:val="28"/>
          <w:szCs w:val="28"/>
        </w:rPr>
        <w:t>三F</w:t>
      </w:r>
      <w:r w:rsidRPr="00507BE7">
        <w:rPr>
          <w:rFonts w:ascii="標楷體" w:eastAsia="標楷體" w:hAnsi="標楷體" w:cs="新細明體"/>
          <w:sz w:val="28"/>
          <w:szCs w:val="28"/>
        </w:rPr>
        <w:t>)</w:t>
      </w:r>
      <w:r w:rsidRPr="00507BE7">
        <w:rPr>
          <w:rFonts w:ascii="標楷體" w:eastAsia="標楷體" w:hAnsi="標楷體" w:cs="標楷體"/>
          <w:sz w:val="28"/>
          <w:szCs w:val="28"/>
        </w:rPr>
        <w:t>東單長廊</w:t>
      </w:r>
    </w:p>
    <w:p w:rsidR="004A237D" w:rsidRPr="00507BE7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八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、參加對象：1.</w:t>
      </w:r>
      <w:r w:rsidR="004A237D" w:rsidRPr="00507BE7">
        <w:rPr>
          <w:rFonts w:ascii="標楷體" w:eastAsia="標楷體" w:hAnsi="標楷體" w:cs="標楷體" w:hint="eastAsia"/>
          <w:sz w:val="28"/>
          <w:szCs w:val="28"/>
        </w:rPr>
        <w:t>擔任</w:t>
      </w:r>
      <w:r w:rsidR="004A237D" w:rsidRPr="00507BE7">
        <w:rPr>
          <w:rFonts w:ascii="標楷體" w:eastAsia="標楷體" w:hAnsi="標楷體" w:cs="標楷體"/>
          <w:sz w:val="28"/>
          <w:szCs w:val="28"/>
        </w:rPr>
        <w:t>雲水書</w:t>
      </w:r>
      <w:r w:rsidR="004A237D" w:rsidRPr="00507BE7">
        <w:rPr>
          <w:rFonts w:ascii="標楷體" w:eastAsia="標楷體" w:hAnsi="標楷體" w:cs="標楷體" w:hint="eastAsia"/>
          <w:sz w:val="28"/>
          <w:szCs w:val="28"/>
        </w:rPr>
        <w:t>坊</w:t>
      </w:r>
      <w:r w:rsidR="004A237D" w:rsidRPr="00507BE7">
        <w:rPr>
          <w:rFonts w:ascii="標楷體" w:eastAsia="標楷體" w:hAnsi="標楷體" w:cs="標楷體"/>
          <w:sz w:val="28"/>
          <w:szCs w:val="28"/>
        </w:rPr>
        <w:t>服務的義工</w:t>
      </w:r>
      <w:r w:rsidR="004A237D" w:rsidRPr="00507BE7">
        <w:rPr>
          <w:rFonts w:ascii="標楷體" w:eastAsia="標楷體" w:hAnsi="標楷體" w:cs="標楷體" w:hint="eastAsia"/>
          <w:sz w:val="28"/>
          <w:szCs w:val="28"/>
        </w:rPr>
        <w:t>者(</w:t>
      </w:r>
      <w:r w:rsidR="004A237D" w:rsidRPr="00507BE7">
        <w:rPr>
          <w:rFonts w:ascii="標楷體" w:eastAsia="標楷體" w:hAnsi="標楷體" w:cs="標楷體"/>
          <w:sz w:val="28"/>
          <w:szCs w:val="28"/>
        </w:rPr>
        <w:t>優先</w:t>
      </w:r>
      <w:r w:rsidR="004A237D" w:rsidRPr="00507BE7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4A237D" w:rsidRPr="00507BE7" w:rsidRDefault="004A237D" w:rsidP="003608F6">
      <w:pPr>
        <w:spacing w:line="480" w:lineRule="exact"/>
        <w:ind w:firstLineChars="708" w:firstLine="1982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2.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佛光會</w:t>
      </w:r>
      <w:r w:rsidRPr="00507BE7">
        <w:rPr>
          <w:rFonts w:ascii="標楷體" w:eastAsia="標楷體" w:hAnsi="標楷體" w:cs="標楷體" w:hint="eastAsia"/>
          <w:sz w:val="28"/>
          <w:szCs w:val="28"/>
        </w:rPr>
        <w:t>各分會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會員</w:t>
      </w:r>
      <w:r w:rsidRPr="00507BE7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507BE7">
        <w:rPr>
          <w:rFonts w:ascii="標楷體" w:eastAsia="標楷體" w:hAnsi="標楷體" w:cs="標楷體" w:hint="eastAsia"/>
          <w:sz w:val="28"/>
          <w:szCs w:val="28"/>
        </w:rPr>
        <w:t>對</w:t>
      </w:r>
      <w:r w:rsidRPr="00507BE7">
        <w:rPr>
          <w:rFonts w:ascii="標楷體" w:eastAsia="標楷體" w:hAnsi="標楷體" w:cs="標楷體"/>
          <w:sz w:val="28"/>
          <w:szCs w:val="28"/>
        </w:rPr>
        <w:t>雲水書</w:t>
      </w:r>
      <w:r w:rsidRPr="00507BE7">
        <w:rPr>
          <w:rFonts w:ascii="標楷體" w:eastAsia="標楷體" w:hAnsi="標楷體" w:cs="標楷體" w:hint="eastAsia"/>
          <w:sz w:val="28"/>
          <w:szCs w:val="28"/>
        </w:rPr>
        <w:t>坊</w:t>
      </w:r>
      <w:proofErr w:type="gramEnd"/>
      <w:r w:rsidRPr="00507BE7">
        <w:rPr>
          <w:rFonts w:ascii="標楷體" w:eastAsia="標楷體" w:hAnsi="標楷體" w:cs="標楷體"/>
          <w:sz w:val="28"/>
          <w:szCs w:val="28"/>
        </w:rPr>
        <w:t>服務</w:t>
      </w:r>
      <w:r w:rsidRPr="00507BE7">
        <w:rPr>
          <w:rFonts w:ascii="標楷體" w:eastAsia="標楷體" w:hAnsi="標楷體" w:cs="標楷體" w:hint="eastAsia"/>
          <w:sz w:val="28"/>
          <w:szCs w:val="28"/>
        </w:rPr>
        <w:t>有興趣者。</w:t>
      </w:r>
    </w:p>
    <w:p w:rsidR="008B4FF8" w:rsidRPr="00507BE7" w:rsidRDefault="004A237D" w:rsidP="003608F6">
      <w:pPr>
        <w:spacing w:line="480" w:lineRule="exact"/>
        <w:ind w:firstLineChars="708" w:firstLine="1982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3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.認同佛光山</w:t>
      </w:r>
      <w:r w:rsidR="00152085">
        <w:rPr>
          <w:rFonts w:ascii="標楷體" w:eastAsia="標楷體" w:hAnsi="標楷體" w:cs="標楷體" w:hint="eastAsia"/>
          <w:sz w:val="28"/>
          <w:szCs w:val="28"/>
        </w:rPr>
        <w:t>教育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理念，</w:t>
      </w:r>
      <w:r w:rsidR="00F80120" w:rsidRPr="00507BE7">
        <w:rPr>
          <w:rFonts w:ascii="標楷體" w:eastAsia="標楷體" w:hAnsi="標楷體" w:cs="標楷體" w:hint="eastAsia"/>
          <w:sz w:val="28"/>
          <w:szCs w:val="28"/>
        </w:rPr>
        <w:t>具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志願服務社會人士。</w:t>
      </w:r>
    </w:p>
    <w:p w:rsidR="00A770E0" w:rsidRDefault="00854BF7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 w:hint="eastAsia"/>
          <w:sz w:val="28"/>
          <w:szCs w:val="28"/>
        </w:rPr>
        <w:t>九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、報名日期：即日起至107年7月</w:t>
      </w:r>
      <w:r w:rsidR="00A770E0">
        <w:rPr>
          <w:rFonts w:ascii="標楷體" w:eastAsia="標楷體" w:hAnsi="標楷體" w:cs="標楷體" w:hint="eastAsia"/>
          <w:sz w:val="28"/>
          <w:szCs w:val="28"/>
        </w:rPr>
        <w:t>24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日(星期</w:t>
      </w:r>
      <w:r w:rsidR="00152085">
        <w:rPr>
          <w:rFonts w:ascii="標楷體" w:eastAsia="標楷體" w:hAnsi="標楷體" w:cs="標楷體" w:hint="eastAsia"/>
          <w:sz w:val="28"/>
          <w:szCs w:val="28"/>
        </w:rPr>
        <w:t>二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)止，限100名額，額滿為</w:t>
      </w:r>
    </w:p>
    <w:p w:rsidR="008B4FF8" w:rsidRPr="00507BE7" w:rsidRDefault="00A770E0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止。</w:t>
      </w:r>
    </w:p>
    <w:p w:rsidR="008B4FF8" w:rsidRPr="00507BE7" w:rsidRDefault="00F968DA" w:rsidP="003608F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507BE7">
        <w:rPr>
          <w:rFonts w:ascii="標楷體" w:eastAsia="標楷體" w:hAnsi="標楷體" w:cs="標楷體"/>
          <w:sz w:val="28"/>
          <w:szCs w:val="28"/>
        </w:rPr>
        <w:t>十、報名方式：</w:t>
      </w:r>
    </w:p>
    <w:p w:rsidR="004A237D" w:rsidRPr="00507BE7" w:rsidRDefault="00765F45" w:rsidP="003608F6">
      <w:pPr>
        <w:widowControl/>
        <w:shd w:val="clear" w:color="auto" w:fill="FFFFFF"/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1.</w:t>
      </w:r>
      <w:r w:rsidR="008F4344" w:rsidRPr="00507BE7">
        <w:rPr>
          <w:rFonts w:ascii="標楷體" w:eastAsia="標楷體" w:hAnsi="標楷體" w:cs="標楷體" w:hint="eastAsia"/>
          <w:sz w:val="28"/>
          <w:szCs w:val="28"/>
        </w:rPr>
        <w:t>本活動</w:t>
      </w:r>
      <w:proofErr w:type="gramStart"/>
      <w:r w:rsidR="00F968DA" w:rsidRPr="00507BE7"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 w:rsidR="00F968DA" w:rsidRPr="00507BE7">
        <w:rPr>
          <w:rFonts w:ascii="標楷體" w:eastAsia="標楷體" w:hAnsi="標楷體" w:cs="標楷體"/>
          <w:sz w:val="28"/>
          <w:szCs w:val="28"/>
        </w:rPr>
        <w:t>網路報名，</w:t>
      </w:r>
      <w:r>
        <w:rPr>
          <w:rFonts w:ascii="標楷體" w:eastAsia="標楷體" w:hAnsi="標楷體" w:cs="標楷體" w:hint="eastAsia"/>
          <w:sz w:val="28"/>
          <w:szCs w:val="28"/>
        </w:rPr>
        <w:t>接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受</w:t>
      </w:r>
      <w:r>
        <w:rPr>
          <w:rFonts w:ascii="標楷體" w:eastAsia="標楷體" w:hAnsi="標楷體" w:cs="標楷體" w:hint="eastAsia"/>
          <w:sz w:val="28"/>
          <w:szCs w:val="28"/>
        </w:rPr>
        <w:t>個人及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團體</w:t>
      </w:r>
      <w:r>
        <w:rPr>
          <w:rFonts w:ascii="標楷體" w:eastAsia="標楷體" w:hAnsi="標楷體" w:cs="標楷體" w:hint="eastAsia"/>
          <w:sz w:val="28"/>
          <w:szCs w:val="28"/>
        </w:rPr>
        <w:t>單位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，每隊報名最多為12人。</w:t>
      </w:r>
    </w:p>
    <w:p w:rsidR="00D9484A" w:rsidRDefault="00F11A84" w:rsidP="00D9484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765F4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A237D" w:rsidRPr="00507BE7">
        <w:rPr>
          <w:rFonts w:ascii="標楷體" w:eastAsia="標楷體" w:hAnsi="標楷體" w:cs="標楷體" w:hint="eastAsia"/>
          <w:sz w:val="28"/>
          <w:szCs w:val="28"/>
        </w:rPr>
        <w:t>2.</w:t>
      </w:r>
      <w:r w:rsidR="008F4344" w:rsidRPr="00507BE7">
        <w:rPr>
          <w:rFonts w:ascii="標楷體" w:eastAsia="標楷體" w:hAnsi="標楷體" w:cs="標楷體" w:hint="eastAsia"/>
          <w:sz w:val="28"/>
          <w:szCs w:val="28"/>
        </w:rPr>
        <w:t>填報方式：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點選</w:t>
      </w:r>
      <w:proofErr w:type="gramStart"/>
      <w:r w:rsidR="00765F45">
        <w:rPr>
          <w:rFonts w:ascii="標楷體" w:eastAsia="標楷體" w:hAnsi="標楷體" w:cs="標楷體" w:hint="eastAsia"/>
          <w:sz w:val="28"/>
          <w:szCs w:val="28"/>
        </w:rPr>
        <w:t>惠中寺網站</w:t>
      </w:r>
      <w:proofErr w:type="gramEnd"/>
      <w:r w:rsidR="00765F45" w:rsidRPr="00507BE7">
        <w:rPr>
          <w:rFonts w:ascii="標楷體" w:eastAsia="標楷體" w:hAnsi="標楷體" w:cs="標楷體"/>
          <w:sz w:val="28"/>
          <w:szCs w:val="28"/>
        </w:rPr>
        <w:t>→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「</w:t>
      </w:r>
      <w:r w:rsidR="00883CE3">
        <w:rPr>
          <w:rFonts w:ascii="標楷體" w:eastAsia="標楷體" w:hAnsi="標楷體" w:cs="標楷體" w:hint="eastAsia"/>
          <w:sz w:val="28"/>
          <w:szCs w:val="28"/>
        </w:rPr>
        <w:t>教育人文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」→「</w:t>
      </w:r>
      <w:proofErr w:type="gramStart"/>
      <w:r w:rsidR="00883CE3">
        <w:rPr>
          <w:rFonts w:ascii="標楷體" w:eastAsia="標楷體" w:hAnsi="標楷體" w:cs="標楷體" w:hint="eastAsia"/>
          <w:sz w:val="28"/>
          <w:szCs w:val="28"/>
        </w:rPr>
        <w:t>雲水書車</w:t>
      </w:r>
      <w:proofErr w:type="gramEnd"/>
      <w:r w:rsidR="00F968DA" w:rsidRPr="00507BE7">
        <w:rPr>
          <w:rFonts w:ascii="標楷體" w:eastAsia="標楷體" w:hAnsi="標楷體" w:cs="標楷體"/>
          <w:sz w:val="28"/>
          <w:szCs w:val="28"/>
        </w:rPr>
        <w:t>」→「</w:t>
      </w:r>
      <w:r w:rsidR="00D9484A" w:rsidRPr="00D9484A">
        <w:rPr>
          <w:rFonts w:ascii="標楷體" w:eastAsia="標楷體" w:hAnsi="標楷體" w:cs="標楷體"/>
          <w:sz w:val="28"/>
          <w:szCs w:val="28"/>
        </w:rPr>
        <w:t>佛光山惠中</w:t>
      </w:r>
    </w:p>
    <w:p w:rsidR="003608F6" w:rsidRDefault="00D9484A" w:rsidP="00D9484A">
      <w:pPr>
        <w:rPr>
          <w:rFonts w:ascii="新細明體" w:hAnsi="新細明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</w:t>
      </w:r>
      <w:r w:rsidRPr="00D9484A">
        <w:rPr>
          <w:rFonts w:ascii="標楷體" w:eastAsia="標楷體" w:hAnsi="標楷體" w:cs="標楷體"/>
          <w:sz w:val="28"/>
          <w:szCs w:val="28"/>
        </w:rPr>
        <w:t>寺107年雲水書</w:t>
      </w:r>
      <w:r w:rsidRPr="00D9484A">
        <w:rPr>
          <w:rFonts w:ascii="標楷體" w:eastAsia="標楷體" w:hAnsi="標楷體" w:cs="標楷體" w:hint="eastAsia"/>
          <w:sz w:val="28"/>
          <w:szCs w:val="28"/>
        </w:rPr>
        <w:t>坊</w:t>
      </w:r>
      <w:r w:rsidRPr="00D9484A">
        <w:rPr>
          <w:rFonts w:ascii="標楷體" w:eastAsia="標楷體" w:hAnsi="標楷體" w:cs="標楷體"/>
          <w:sz w:val="28"/>
          <w:szCs w:val="28"/>
        </w:rPr>
        <w:t>服務</w:t>
      </w:r>
      <w:r w:rsidRPr="00D9484A">
        <w:rPr>
          <w:rFonts w:ascii="標楷體" w:eastAsia="標楷體" w:hAnsi="標楷體" w:cs="標楷體" w:hint="eastAsia"/>
          <w:sz w:val="28"/>
          <w:szCs w:val="28"/>
        </w:rPr>
        <w:t>義工培訓活動</w:t>
      </w:r>
      <w:r w:rsidR="00F968DA" w:rsidRPr="00507BE7">
        <w:rPr>
          <w:rFonts w:ascii="標楷體" w:eastAsia="標楷體" w:hAnsi="標楷體" w:cs="標楷體"/>
          <w:sz w:val="28"/>
          <w:szCs w:val="28"/>
        </w:rPr>
        <w:t>」進行報名</w:t>
      </w:r>
      <w:r w:rsidR="003608F6">
        <w:rPr>
          <w:rFonts w:ascii="新細明體" w:hAnsi="新細明體" w:cs="標楷體" w:hint="eastAsia"/>
          <w:sz w:val="28"/>
          <w:szCs w:val="28"/>
        </w:rPr>
        <w:t>。</w:t>
      </w:r>
    </w:p>
    <w:p w:rsidR="008B4FF8" w:rsidRDefault="00F968DA" w:rsidP="00436EB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</w:t>
      </w:r>
      <w:r w:rsidR="00854BF7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、專案負責人：專案電話：04-2252-0375#2310</w:t>
      </w:r>
    </w:p>
    <w:p w:rsidR="00436EBF" w:rsidRPr="00436EBF" w:rsidRDefault="00436EBF" w:rsidP="00436EB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信箱</w:t>
      </w:r>
      <w:r>
        <w:rPr>
          <w:rFonts w:ascii="新細明體" w:hAnsi="新細明體" w:cs="標楷體" w:hint="eastAsia"/>
          <w:sz w:val="28"/>
          <w:szCs w:val="28"/>
        </w:rPr>
        <w:t>：</w:t>
      </w:r>
      <w:proofErr w:type="gramStart"/>
      <w:r w:rsidRPr="00436EBF">
        <w:rPr>
          <w:rFonts w:ascii="標楷體" w:eastAsia="標楷體" w:hAnsi="標楷體" w:cs="標楷體" w:hint="eastAsia"/>
          <w:sz w:val="28"/>
          <w:szCs w:val="28"/>
        </w:rPr>
        <w:t>釋覺讓</w:t>
      </w:r>
      <w:proofErr w:type="gramEnd"/>
      <w:r w:rsidRPr="00436EBF">
        <w:rPr>
          <w:rFonts w:ascii="標楷體" w:eastAsia="標楷體" w:hAnsi="標楷體" w:cs="標楷體" w:hint="eastAsia"/>
          <w:sz w:val="28"/>
          <w:szCs w:val="28"/>
        </w:rPr>
        <w:t>rang@ecp.fgs.org.tw</w:t>
      </w:r>
    </w:p>
    <w:p w:rsidR="00436EBF" w:rsidRPr="00436EBF" w:rsidRDefault="00436EBF" w:rsidP="00436EBF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Pr="00436EBF">
        <w:rPr>
          <w:rFonts w:ascii="標楷體" w:eastAsia="標楷體" w:hAnsi="標楷體" w:cs="Arial"/>
          <w:color w:val="666666"/>
          <w:sz w:val="28"/>
          <w:szCs w:val="28"/>
        </w:rPr>
        <w:t>網址：</w:t>
      </w:r>
      <w:hyperlink r:id="rId4" w:history="1">
        <w:r w:rsidRPr="00436EBF">
          <w:rPr>
            <w:rStyle w:val="ad"/>
            <w:rFonts w:ascii="標楷體" w:eastAsia="標楷體" w:hAnsi="標楷體"/>
            <w:color w:val="auto"/>
            <w:sz w:val="28"/>
            <w:szCs w:val="28"/>
          </w:rPr>
          <w:t>huichung@fgs.org.tw</w:t>
        </w:r>
      </w:hyperlink>
    </w:p>
    <w:p w:rsidR="008B4FF8" w:rsidRDefault="00F968DA" w:rsidP="00436EBF">
      <w:pPr>
        <w:spacing w:line="40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</w:t>
      </w:r>
      <w:r w:rsidR="00854BF7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、實施方式：</w:t>
      </w:r>
      <w:r w:rsidR="008F4344">
        <w:rPr>
          <w:rFonts w:ascii="標楷體" w:eastAsia="標楷體" w:hAnsi="標楷體" w:cs="標楷體"/>
          <w:sz w:val="28"/>
          <w:szCs w:val="28"/>
        </w:rPr>
        <w:t>針對本研習內容進行12小時</w:t>
      </w:r>
      <w:r w:rsidR="008F4344">
        <w:rPr>
          <w:rFonts w:ascii="標楷體" w:eastAsia="標楷體" w:hAnsi="標楷體" w:cs="標楷體" w:hint="eastAsia"/>
          <w:sz w:val="28"/>
          <w:szCs w:val="28"/>
        </w:rPr>
        <w:t>內容</w:t>
      </w:r>
      <w:r>
        <w:rPr>
          <w:rFonts w:ascii="標楷體" w:eastAsia="標楷體" w:hAnsi="標楷體" w:cs="標楷體"/>
          <w:sz w:val="28"/>
          <w:szCs w:val="28"/>
        </w:rPr>
        <w:t>邀請法師、學者</w:t>
      </w:r>
      <w:r w:rsidR="008F4344">
        <w:rPr>
          <w:rFonts w:ascii="標楷體" w:eastAsia="標楷體" w:hAnsi="標楷體" w:cs="標楷體" w:hint="eastAsia"/>
          <w:sz w:val="28"/>
          <w:szCs w:val="28"/>
        </w:rPr>
        <w:t>等</w:t>
      </w:r>
      <w:r>
        <w:rPr>
          <w:rFonts w:ascii="標楷體" w:eastAsia="標楷體" w:hAnsi="標楷體" w:cs="標楷體"/>
          <w:sz w:val="28"/>
          <w:szCs w:val="28"/>
        </w:rPr>
        <w:t>專家</w:t>
      </w:r>
      <w:r w:rsidR="008F4344">
        <w:rPr>
          <w:rFonts w:ascii="標楷體" w:eastAsia="標楷體" w:hAnsi="標楷體" w:cs="標楷體" w:hint="eastAsia"/>
          <w:sz w:val="28"/>
          <w:szCs w:val="28"/>
        </w:rPr>
        <w:t>以課室</w:t>
      </w:r>
      <w:r>
        <w:rPr>
          <w:rFonts w:ascii="標楷體" w:eastAsia="標楷體" w:hAnsi="標楷體" w:cs="標楷體"/>
          <w:sz w:val="28"/>
          <w:szCs w:val="28"/>
        </w:rPr>
        <w:t>演講</w:t>
      </w:r>
      <w:r w:rsidR="008F4344">
        <w:rPr>
          <w:rFonts w:ascii="標楷體" w:eastAsia="標楷體" w:hAnsi="標楷體" w:cs="標楷體" w:hint="eastAsia"/>
          <w:sz w:val="28"/>
          <w:szCs w:val="28"/>
        </w:rPr>
        <w:t>及分組演練</w:t>
      </w:r>
      <w:r>
        <w:rPr>
          <w:rFonts w:ascii="標楷體" w:eastAsia="標楷體" w:hAnsi="標楷體" w:cs="標楷體"/>
          <w:sz w:val="28"/>
          <w:szCs w:val="28"/>
        </w:rPr>
        <w:t>方式</w:t>
      </w:r>
      <w:r w:rsidR="008F4344">
        <w:rPr>
          <w:rFonts w:ascii="標楷體" w:eastAsia="標楷體" w:hAnsi="標楷體" w:cs="標楷體" w:hint="eastAsia"/>
          <w:sz w:val="28"/>
          <w:szCs w:val="28"/>
        </w:rPr>
        <w:t>進行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B4FF8" w:rsidRDefault="00F968DA" w:rsidP="00883CE3">
      <w:pPr>
        <w:spacing w:line="240" w:lineRule="exact"/>
        <w:rPr>
          <w:rFonts w:ascii="標楷體" w:eastAsia="標楷體" w:hAnsi="標楷體" w:cs="標楷體"/>
          <w:sz w:val="28"/>
          <w:szCs w:val="28"/>
        </w:rPr>
      </w:pPr>
      <w:r w:rsidRPr="00D451D4">
        <w:rPr>
          <w:rFonts w:ascii="標楷體" w:eastAsia="標楷體" w:hAnsi="標楷體" w:cs="標楷體"/>
          <w:b/>
          <w:sz w:val="28"/>
          <w:szCs w:val="28"/>
        </w:rPr>
        <w:lastRenderedPageBreak/>
        <w:t>十</w:t>
      </w:r>
      <w:r w:rsidR="00854BF7" w:rsidRPr="00D451D4"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Pr="00D451D4">
        <w:rPr>
          <w:rFonts w:ascii="標楷體" w:eastAsia="標楷體" w:hAnsi="標楷體" w:cs="標楷體"/>
          <w:b/>
          <w:sz w:val="28"/>
          <w:szCs w:val="28"/>
        </w:rPr>
        <w:t>、課程方案</w:t>
      </w:r>
      <w:r w:rsidRPr="00D451D4">
        <w:rPr>
          <w:rFonts w:ascii="新細明體" w:hAnsi="新細明體" w:cs="新細明體"/>
          <w:b/>
          <w:sz w:val="28"/>
          <w:szCs w:val="28"/>
        </w:rPr>
        <w:t>：</w:t>
      </w:r>
      <w:r w:rsidR="00A26CAF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第一天課程</w:t>
      </w:r>
    </w:p>
    <w:p w:rsidR="00883CE3" w:rsidRPr="00883CE3" w:rsidRDefault="00883CE3" w:rsidP="00883CE3">
      <w:pPr>
        <w:spacing w:line="24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4"/>
        <w:gridCol w:w="11"/>
        <w:gridCol w:w="2635"/>
        <w:gridCol w:w="1931"/>
        <w:gridCol w:w="3655"/>
      </w:tblGrid>
      <w:tr w:rsidR="00F54B11" w:rsidRPr="00A900A5" w:rsidTr="000C008D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A900A5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900A5">
              <w:rPr>
                <w:rFonts w:ascii="標楷體" w:eastAsia="標楷體" w:hAnsi="標楷體" w:cs="標楷體"/>
                <w:sz w:val="28"/>
                <w:szCs w:val="28"/>
              </w:rPr>
              <w:t>時    間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A900A5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900A5">
              <w:rPr>
                <w:rFonts w:ascii="標楷體" w:eastAsia="標楷體" w:hAnsi="標楷體" w:cs="標楷體"/>
                <w:sz w:val="28"/>
                <w:szCs w:val="28"/>
              </w:rPr>
              <w:t>活  動  名  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A900A5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</w:t>
            </w:r>
            <w:r w:rsidR="00953B0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師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A900A5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900A5">
              <w:rPr>
                <w:rFonts w:ascii="標楷體" w:eastAsia="標楷體" w:hAnsi="標楷體" w:cs="標楷體"/>
                <w:sz w:val="28"/>
                <w:szCs w:val="28"/>
              </w:rPr>
              <w:t xml:space="preserve">備  </w:t>
            </w:r>
            <w:proofErr w:type="gramStart"/>
            <w:r w:rsidRPr="00A900A5"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  <w:proofErr w:type="gramEnd"/>
          </w:p>
        </w:tc>
      </w:tr>
      <w:tr w:rsidR="00F54B11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FB74A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8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0～09：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報    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F54B11" w:rsidP="00D451D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54B11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1D71A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09：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0～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09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1D71A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 w:hint="eastAsia"/>
              </w:rPr>
              <w:t>星雲大師教育</w:t>
            </w:r>
            <w:r w:rsidRPr="00683133">
              <w:rPr>
                <w:rFonts w:ascii="標楷體" w:eastAsia="標楷體" w:hAnsi="標楷體" w:cs="標楷體"/>
              </w:rPr>
              <w:t>理念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F54B11" w:rsidP="00055960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 w:hint="eastAsia"/>
              </w:rPr>
              <w:t>禮請中區總住持覺居法師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F54B11" w:rsidP="001D71A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54B11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54B11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09：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0～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54B11" w:rsidRPr="00683133" w:rsidRDefault="00683133" w:rsidP="00FB74AB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4B11" w:rsidRPr="00683133" w:rsidRDefault="00F54B11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54B11" w:rsidRPr="00683133" w:rsidRDefault="00F54B11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F54B11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 w:hint="eastAsia"/>
                <w:color w:val="000000"/>
              </w:rPr>
              <w:t>10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B11" w:rsidRPr="00683133" w:rsidRDefault="00F54B11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proofErr w:type="gramStart"/>
            <w:r w:rsidRPr="00683133">
              <w:rPr>
                <w:rFonts w:ascii="標楷體" w:eastAsia="標楷體" w:hAnsi="標楷體" w:cs="標楷體"/>
              </w:rPr>
              <w:t>雲水書坊—</w:t>
            </w:r>
            <w:proofErr w:type="gramEnd"/>
            <w:r w:rsidRPr="00683133">
              <w:rPr>
                <w:rFonts w:ascii="標楷體" w:eastAsia="標楷體" w:hAnsi="標楷體" w:cs="標楷體"/>
              </w:rPr>
              <w:t>行動圖書館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F54B11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B11" w:rsidRPr="00683133" w:rsidRDefault="000C008D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  <w:r w:rsidR="00197202">
              <w:rPr>
                <w:rFonts w:ascii="標楷體" w:eastAsia="標楷體" w:hAnsi="標楷體" w:cs="標楷體" w:hint="eastAsia"/>
              </w:rPr>
              <w:t>佛光山文教基金會</w:t>
            </w:r>
          </w:p>
        </w:tc>
      </w:tr>
      <w:tr w:rsidR="00683133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3133" w:rsidRPr="00E77C64" w:rsidRDefault="00683133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E77C64">
              <w:rPr>
                <w:rFonts w:ascii="標楷體" w:eastAsia="標楷體" w:hAnsi="標楷體" w:cs="標楷體" w:hint="eastAsia"/>
                <w:color w:val="000000"/>
              </w:rPr>
              <w:t>10</w:t>
            </w:r>
            <w:r w:rsidRPr="00E77C64">
              <w:rPr>
                <w:rFonts w:ascii="標楷體" w:eastAsia="標楷體" w:hAnsi="標楷體" w:cs="標楷體"/>
                <w:color w:val="000000"/>
              </w:rPr>
              <w:t>：</w:t>
            </w:r>
            <w:r w:rsidRPr="00E77C64">
              <w:rPr>
                <w:rFonts w:ascii="標楷體" w:eastAsia="標楷體" w:hAnsi="標楷體" w:cs="標楷體" w:hint="eastAsia"/>
                <w:color w:val="000000"/>
              </w:rPr>
              <w:t>50</w:t>
            </w:r>
            <w:r w:rsidRPr="00E77C64">
              <w:rPr>
                <w:rFonts w:ascii="標楷體" w:eastAsia="標楷體" w:hAnsi="標楷體" w:cs="標楷體"/>
                <w:color w:val="000000"/>
              </w:rPr>
              <w:t>～1</w:t>
            </w:r>
            <w:r w:rsidRPr="00E77C64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E77C64">
              <w:rPr>
                <w:rFonts w:ascii="標楷體" w:eastAsia="標楷體" w:hAnsi="標楷體" w:cs="標楷體"/>
                <w:color w:val="000000"/>
              </w:rPr>
              <w:t>：</w:t>
            </w:r>
            <w:r w:rsidRPr="00E77C64">
              <w:rPr>
                <w:rFonts w:ascii="標楷體" w:eastAsia="標楷體" w:hAnsi="標楷體" w:cs="標楷體" w:hint="eastAsia"/>
                <w:color w:val="000000"/>
              </w:rPr>
              <w:t>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83133" w:rsidRPr="00683133" w:rsidRDefault="00683133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E77C64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3133" w:rsidRPr="00683133" w:rsidRDefault="00683133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F54B11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4B11" w:rsidRPr="00683133" w:rsidRDefault="00F54B11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11：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="00683133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4B11" w:rsidRPr="00683133" w:rsidRDefault="00197202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EA7B9B">
              <w:rPr>
                <w:rFonts w:ascii="標楷體" w:eastAsia="標楷體" w:hAnsi="標楷體" w:cs="標楷體" w:hint="eastAsia"/>
              </w:rPr>
              <w:t>暖身靜心活動技巧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B11" w:rsidRPr="00683133" w:rsidRDefault="00683133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許惠如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4B11" w:rsidRPr="000C008D" w:rsidRDefault="000C008D" w:rsidP="00E77C6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C008D">
              <w:rPr>
                <w:rFonts w:ascii="標楷體" w:eastAsia="標楷體" w:hAnsi="標楷體" w:cs="標楷體" w:hint="eastAsia"/>
                <w:sz w:val="22"/>
                <w:szCs w:val="22"/>
              </w:rPr>
              <w:t>惠中</w:t>
            </w:r>
            <w:r w:rsidR="00E77C64" w:rsidRPr="000C008D">
              <w:rPr>
                <w:rFonts w:ascii="標楷體" w:eastAsia="標楷體" w:hAnsi="標楷體" w:cs="標楷體" w:hint="eastAsia"/>
                <w:sz w:val="22"/>
                <w:szCs w:val="22"/>
              </w:rPr>
              <w:t>資深三好媽媽-南屯</w:t>
            </w:r>
            <w:proofErr w:type="gramStart"/>
            <w:r w:rsidR="00E77C64" w:rsidRPr="000C008D"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 w:rsidR="00E77C64" w:rsidRPr="000C008D">
              <w:rPr>
                <w:rFonts w:ascii="標楷體" w:eastAsia="標楷體" w:hAnsi="標楷體" w:cs="標楷體" w:hint="eastAsia"/>
                <w:sz w:val="22"/>
                <w:szCs w:val="22"/>
              </w:rPr>
              <w:t>分會督導</w:t>
            </w:r>
          </w:p>
        </w:tc>
      </w:tr>
      <w:tr w:rsidR="00E77C64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77C64" w:rsidRPr="00683133" w:rsidRDefault="00E77C64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0～1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77C64" w:rsidRPr="00683133" w:rsidRDefault="00E77C64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午齋</w:t>
            </w:r>
            <w:proofErr w:type="gramEnd"/>
            <w:r>
              <w:rPr>
                <w:rFonts w:ascii="標楷體" w:eastAsia="標楷體" w:hAnsi="標楷體" w:cs="標楷體" w:hint="eastAsia"/>
              </w:rPr>
              <w:t>/午休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77C64" w:rsidRDefault="00E77C64" w:rsidP="001E267B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77C64" w:rsidRDefault="00E77C64" w:rsidP="00E77C64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683133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0～14：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可愛小物創作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 w:hint="eastAsia"/>
              </w:rPr>
              <w:t>林勝棟老師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創意造型摺紙專家</w:t>
            </w:r>
          </w:p>
        </w:tc>
      </w:tr>
      <w:tr w:rsidR="00683133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683133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故事選擇要領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劉智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云</w:t>
            </w:r>
            <w:proofErr w:type="gram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中正國小退休校長</w:t>
            </w:r>
          </w:p>
        </w:tc>
      </w:tr>
      <w:tr w:rsidR="00683133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E77C64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="00E77C64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 w:rsidR="00E77C64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68313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683133" w:rsidRPr="00683133" w:rsidRDefault="00E77C64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683133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83133" w:rsidRPr="00683133" w:rsidRDefault="00683133" w:rsidP="00E77C64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E77C64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7C64" w:rsidRPr="00683133" w:rsidRDefault="00E77C64" w:rsidP="00E77C64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683133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20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～1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683133">
              <w:rPr>
                <w:rFonts w:ascii="標楷體" w:eastAsia="標楷體" w:hAnsi="標楷體" w:cs="標楷體"/>
                <w:color w:val="000000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77C64" w:rsidRPr="00683133" w:rsidRDefault="00E77C64" w:rsidP="00E77C64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提問互動技巧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C64" w:rsidRPr="00683133" w:rsidRDefault="00E77C64" w:rsidP="00E77C64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趙志霞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C64" w:rsidRPr="00683133" w:rsidRDefault="00E77C64" w:rsidP="00E77C64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惠中資深三好媽媽-光明分會</w:t>
            </w:r>
          </w:p>
        </w:tc>
      </w:tr>
      <w:tr w:rsidR="00E77C64" w:rsidRPr="00A900A5" w:rsidTr="000C00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77C64" w:rsidRPr="00683133" w:rsidRDefault="00E77C64" w:rsidP="00953B0F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1</w:t>
            </w:r>
            <w:r w:rsidR="00953B0F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6</w:t>
            </w:r>
            <w:r w:rsidRPr="00683133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：</w:t>
            </w:r>
            <w:r w:rsidRPr="00683133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3</w:t>
            </w:r>
            <w:r w:rsidRPr="00683133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77C64" w:rsidRPr="00683133" w:rsidRDefault="00E77C64" w:rsidP="00E77C64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683133">
              <w:rPr>
                <w:rFonts w:ascii="標楷體" w:eastAsia="標楷體" w:hAnsi="標楷體" w:cs="標楷體"/>
              </w:rPr>
              <w:t>賦    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7C64" w:rsidRPr="00683133" w:rsidRDefault="00E77C64" w:rsidP="00E77C64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77C64" w:rsidRPr="00683133" w:rsidRDefault="00E77C64" w:rsidP="00E77C64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:rsidR="00A26CAF" w:rsidRDefault="00F968DA" w:rsidP="00D451D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</w:p>
    <w:p w:rsidR="008B4FF8" w:rsidRDefault="00A26CAF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F968DA">
        <w:rPr>
          <w:rFonts w:ascii="標楷體" w:eastAsia="標楷體" w:hAnsi="標楷體" w:cs="標楷體"/>
          <w:sz w:val="28"/>
          <w:szCs w:val="28"/>
        </w:rPr>
        <w:t>第二天課程</w:t>
      </w: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409"/>
        <w:gridCol w:w="3402"/>
      </w:tblGrid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D451D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B0F">
              <w:rPr>
                <w:rFonts w:ascii="標楷體" w:eastAsia="標楷體" w:hAnsi="標楷體" w:cs="標楷體"/>
                <w:sz w:val="28"/>
                <w:szCs w:val="28"/>
              </w:rPr>
              <w:t>時    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D451D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B0F">
              <w:rPr>
                <w:rFonts w:ascii="標楷體" w:eastAsia="標楷體" w:hAnsi="標楷體" w:cs="標楷體"/>
                <w:sz w:val="28"/>
                <w:szCs w:val="28"/>
              </w:rPr>
              <w:t>活  動  名  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D451D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   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D451D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53B0F">
              <w:rPr>
                <w:rFonts w:ascii="標楷體" w:eastAsia="標楷體" w:hAnsi="標楷體" w:cs="標楷體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953B0F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 w:rsidRPr="00953B0F"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  <w:proofErr w:type="gramEnd"/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77223D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8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0～09：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77223D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報    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77223D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77223D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953B0F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09：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0～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953B0F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</w:rPr>
              <w:t>故事</w:t>
            </w:r>
            <w:r>
              <w:rPr>
                <w:rFonts w:ascii="標楷體" w:eastAsia="標楷體" w:hAnsi="標楷體" w:cs="標楷體" w:hint="eastAsia"/>
              </w:rPr>
              <w:t>力的武功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祕笈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proofErr w:type="gramStart"/>
            <w:r w:rsidRPr="00953B0F">
              <w:rPr>
                <w:rFonts w:ascii="標楷體" w:eastAsia="標楷體" w:hAnsi="標楷體" w:cs="標楷體" w:hint="eastAsia"/>
              </w:rPr>
              <w:t>茱莉</w:t>
            </w:r>
            <w:proofErr w:type="gramEnd"/>
            <w:r w:rsidRPr="00953B0F">
              <w:rPr>
                <w:rFonts w:ascii="標楷體" w:eastAsia="標楷體" w:hAnsi="標楷體" w:cs="標楷體" w:hint="eastAsia"/>
              </w:rPr>
              <w:t>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1D71AC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大千電台FM99.1廣播主持人</w:t>
            </w: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953B0F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953B0F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0～1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953B0F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～1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義工服務經驗分享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由分館推舉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17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圓福寺/員林講堂</w:t>
            </w:r>
            <w:r w:rsidR="00774912">
              <w:rPr>
                <w:rFonts w:ascii="標楷體" w:eastAsia="標楷體" w:hAnsi="標楷體" w:cs="標楷體" w:hint="eastAsia"/>
              </w:rPr>
              <w:t>/清德寺</w:t>
            </w:r>
          </w:p>
          <w:p w:rsidR="00BA617F" w:rsidRPr="00953B0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斗六禪淨中心</w:t>
            </w:r>
            <w:proofErr w:type="gramEnd"/>
            <w:r w:rsidR="00BA617F">
              <w:rPr>
                <w:rFonts w:ascii="標楷體" w:eastAsia="標楷體" w:hAnsi="標楷體" w:cs="標楷體" w:hint="eastAsia"/>
              </w:rPr>
              <w:t>/</w:t>
            </w:r>
            <w:proofErr w:type="gramStart"/>
            <w:r w:rsidR="00BA617F">
              <w:rPr>
                <w:rFonts w:ascii="標楷體" w:eastAsia="標楷體" w:hAnsi="標楷體" w:cs="標楷體" w:hint="eastAsia"/>
              </w:rPr>
              <w:t>草屯禪淨中心</w:t>
            </w:r>
            <w:proofErr w:type="gramEnd"/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3B0F" w:rsidRPr="00953B0F" w:rsidRDefault="00953B0F" w:rsidP="00953B0F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～13：00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3B0F" w:rsidRPr="00953B0F" w:rsidRDefault="00953B0F" w:rsidP="001D71AC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午   齋/ 午   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13：00～1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197202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EA7B9B">
              <w:rPr>
                <w:rFonts w:ascii="標楷體" w:eastAsia="標楷體" w:hAnsi="標楷體" w:cs="標楷體" w:hint="eastAsia"/>
              </w:rPr>
              <w:t>各分館實務演練分享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1AC" w:rsidRPr="00953B0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豐原禪淨中心</w:t>
            </w:r>
            <w:proofErr w:type="gramEnd"/>
            <w:r>
              <w:rPr>
                <w:rFonts w:ascii="標楷體" w:eastAsia="標楷體" w:hAnsi="標楷體" w:cs="標楷體" w:hint="eastAsia"/>
              </w:rPr>
              <w:t>-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幼班妙法</w:t>
            </w:r>
            <w:proofErr w:type="gramEnd"/>
            <w:r>
              <w:rPr>
                <w:rFonts w:ascii="標楷體" w:eastAsia="標楷體" w:hAnsi="標楷體" w:cs="標楷體" w:hint="eastAsia"/>
              </w:rPr>
              <w:t>寺-低年級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由分館推舉一組</w:t>
            </w:r>
            <w:r w:rsidRPr="00953B0F">
              <w:rPr>
                <w:rFonts w:ascii="標楷體" w:eastAsia="標楷體" w:hAnsi="標楷體" w:cs="標楷體"/>
              </w:rPr>
              <w:t>實</w:t>
            </w:r>
            <w:r w:rsidRPr="00953B0F">
              <w:rPr>
                <w:rFonts w:ascii="標楷體" w:eastAsia="標楷體" w:hAnsi="標楷體" w:cs="標楷體" w:hint="eastAsia"/>
              </w:rPr>
              <w:t>作</w:t>
            </w:r>
            <w:r>
              <w:rPr>
                <w:rFonts w:ascii="標楷體" w:eastAsia="標楷體" w:hAnsi="標楷體" w:cs="標楷體" w:hint="eastAsia"/>
              </w:rPr>
              <w:t>示範</w:t>
            </w: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0～14：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～1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197202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EA7B9B">
              <w:rPr>
                <w:rFonts w:ascii="標楷體" w:eastAsia="標楷體" w:hAnsi="標楷體" w:cs="標楷體" w:hint="eastAsia"/>
              </w:rPr>
              <w:t>各分館實務演練分享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福山寺-中年級</w:t>
            </w:r>
          </w:p>
          <w:p w:rsidR="001D71AC" w:rsidRPr="00953B0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惠中寺</w:t>
            </w:r>
            <w:proofErr w:type="gramEnd"/>
            <w:r>
              <w:rPr>
                <w:rFonts w:ascii="標楷體" w:eastAsia="標楷體" w:hAnsi="標楷體" w:cs="標楷體" w:hint="eastAsia"/>
              </w:rPr>
              <w:t>-高年級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由分館推舉一組</w:t>
            </w:r>
            <w:r w:rsidRPr="00953B0F">
              <w:rPr>
                <w:rFonts w:ascii="標楷體" w:eastAsia="標楷體" w:hAnsi="標楷體" w:cs="標楷體"/>
              </w:rPr>
              <w:t>實</w:t>
            </w:r>
            <w:r w:rsidRPr="00953B0F">
              <w:rPr>
                <w:rFonts w:ascii="標楷體" w:eastAsia="標楷體" w:hAnsi="標楷體" w:cs="標楷體" w:hint="eastAsia"/>
              </w:rPr>
              <w:t>作</w:t>
            </w:r>
            <w:r>
              <w:rPr>
                <w:rFonts w:ascii="標楷體" w:eastAsia="標楷體" w:hAnsi="標楷體" w:cs="標楷體" w:hint="eastAsia"/>
              </w:rPr>
              <w:t>示範</w:t>
            </w: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～1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茶敘時間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  <w:color w:val="000000"/>
              </w:rPr>
            </w:pPr>
            <w:r w:rsidRPr="00953B0F">
              <w:rPr>
                <w:rFonts w:ascii="標楷體" w:eastAsia="標楷體" w:hAnsi="標楷體" w:cs="標楷體"/>
                <w:color w:val="000000"/>
              </w:rPr>
              <w:t>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20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～1</w:t>
            </w:r>
            <w:r w:rsidRPr="00953B0F"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953B0F">
              <w:rPr>
                <w:rFonts w:ascii="標楷體" w:eastAsia="標楷體" w:hAnsi="標楷體" w:cs="標楷體"/>
                <w:color w:val="000000"/>
              </w:rPr>
              <w:t>：</w:t>
            </w:r>
            <w:r w:rsidR="001D71AC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953B0F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3B0F" w:rsidRPr="00953B0F" w:rsidRDefault="001D71AC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 w:hint="eastAsia"/>
              </w:rPr>
              <w:t>課程-Q &amp;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055960" w:rsidRDefault="00055960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055960">
              <w:rPr>
                <w:rFonts w:ascii="標楷體" w:eastAsia="標楷體" w:hAnsi="標楷體" w:cs="標楷體" w:hint="eastAsia"/>
              </w:rPr>
              <w:t>禮請中區總住持覺居法師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0F" w:rsidRPr="00953B0F" w:rsidRDefault="00953B0F" w:rsidP="0005596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</w:tr>
      <w:tr w:rsidR="00953B0F" w:rsidRPr="00A900A5" w:rsidTr="0019720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3B0F" w:rsidRPr="00953B0F" w:rsidRDefault="00953B0F" w:rsidP="001D71A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1</w:t>
            </w:r>
            <w:r w:rsidR="001D71AC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6</w:t>
            </w:r>
            <w:r w:rsidRPr="00953B0F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：</w:t>
            </w:r>
            <w:r w:rsidRPr="00953B0F">
              <w:rPr>
                <w:rFonts w:ascii="標楷體" w:eastAsia="標楷體" w:hAnsi="標楷體" w:cs="標楷體" w:hint="eastAsia"/>
                <w:color w:val="000000"/>
                <w:shd w:val="clear" w:color="auto" w:fill="D8D8D8"/>
              </w:rPr>
              <w:t>3</w:t>
            </w:r>
            <w:r w:rsidRPr="00953B0F">
              <w:rPr>
                <w:rFonts w:ascii="標楷體" w:eastAsia="標楷體" w:hAnsi="標楷體" w:cs="標楷體"/>
                <w:color w:val="000000"/>
                <w:shd w:val="clear" w:color="auto" w:fill="D8D8D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3B0F" w:rsidRPr="00953B0F" w:rsidRDefault="00953B0F" w:rsidP="00BA617F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953B0F">
              <w:rPr>
                <w:rFonts w:ascii="標楷體" w:eastAsia="標楷體" w:hAnsi="標楷體" w:cs="標楷體"/>
              </w:rPr>
              <w:t>賦   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3B0F" w:rsidRPr="00953B0F" w:rsidRDefault="00953B0F" w:rsidP="0077223D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</w:tbl>
    <w:p w:rsidR="008B4FF8" w:rsidRDefault="00F968DA" w:rsidP="00D451D4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十</w:t>
      </w:r>
      <w:r w:rsidR="00854BF7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、注意事項：</w:t>
      </w:r>
    </w:p>
    <w:p w:rsidR="00D451D4" w:rsidRDefault="00F968DA" w:rsidP="00E66C68">
      <w:pPr>
        <w:snapToGrid w:val="0"/>
        <w:spacing w:line="36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D451D4">
        <w:rPr>
          <w:rFonts w:ascii="標楷體" w:eastAsia="標楷體" w:hAnsi="標楷體" w:cs="標楷體"/>
          <w:sz w:val="28"/>
          <w:szCs w:val="28"/>
        </w:rPr>
        <w:t>請珍惜開放名額，報名後因故無法參加，請於活動前</w:t>
      </w:r>
      <w:r w:rsidR="00D451D4">
        <w:rPr>
          <w:rFonts w:ascii="標楷體" w:eastAsia="標楷體" w:hAnsi="標楷體" w:cs="標楷體" w:hint="eastAsia"/>
          <w:sz w:val="28"/>
          <w:szCs w:val="28"/>
        </w:rPr>
        <w:t>三天</w:t>
      </w:r>
      <w:r w:rsidR="00D451D4">
        <w:rPr>
          <w:rFonts w:ascii="標楷體" w:eastAsia="標楷體" w:hAnsi="標楷體" w:cs="標楷體"/>
          <w:sz w:val="28"/>
          <w:szCs w:val="28"/>
        </w:rPr>
        <w:t>來電告知取消，讓</w:t>
      </w:r>
    </w:p>
    <w:p w:rsidR="00D451D4" w:rsidRDefault="00D451D4" w:rsidP="00E66C68">
      <w:pPr>
        <w:snapToGrid w:val="0"/>
        <w:spacing w:line="36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候補名額能如期參與。</w:t>
      </w:r>
    </w:p>
    <w:p w:rsidR="00202678" w:rsidRDefault="00F968DA" w:rsidP="00E66C68">
      <w:pPr>
        <w:snapToGrid w:val="0"/>
        <w:spacing w:line="36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202678">
        <w:rPr>
          <w:rFonts w:ascii="標楷體" w:eastAsia="標楷體" w:hAnsi="標楷體" w:cs="標楷體"/>
          <w:sz w:val="28"/>
          <w:szCs w:val="28"/>
        </w:rPr>
        <w:t>學員請務必完成簽到、簽退(</w:t>
      </w:r>
      <w:proofErr w:type="gramStart"/>
      <w:r w:rsidR="00202678">
        <w:rPr>
          <w:rFonts w:ascii="標楷體" w:eastAsia="標楷體" w:hAnsi="標楷體" w:cs="標楷體"/>
          <w:sz w:val="28"/>
          <w:szCs w:val="28"/>
        </w:rPr>
        <w:t>勿代簽</w:t>
      </w:r>
      <w:proofErr w:type="gramEnd"/>
      <w:r w:rsidR="00202678">
        <w:rPr>
          <w:rFonts w:ascii="標楷體" w:eastAsia="標楷體" w:hAnsi="標楷體" w:cs="標楷體"/>
          <w:sz w:val="28"/>
          <w:szCs w:val="28"/>
        </w:rPr>
        <w:t>)手續，外出、遲到、早退，請學員務必</w:t>
      </w:r>
    </w:p>
    <w:p w:rsidR="00202678" w:rsidRDefault="00202678" w:rsidP="00E66C68">
      <w:pPr>
        <w:snapToGrid w:val="0"/>
        <w:spacing w:line="36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遵守配合，謝謝。</w:t>
      </w:r>
    </w:p>
    <w:p w:rsidR="008B4FF8" w:rsidRDefault="00F968DA" w:rsidP="00E66C68">
      <w:pPr>
        <w:snapToGrid w:val="0"/>
        <w:spacing w:line="36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="00202678">
        <w:rPr>
          <w:rFonts w:ascii="標楷體" w:eastAsia="標楷體" w:hAnsi="標楷體" w:cs="標楷體"/>
          <w:sz w:val="28"/>
          <w:szCs w:val="28"/>
        </w:rPr>
        <w:t>為響應環保，落實愛護地球理念，請自行準備碗筷、環保杯，謝謝您的合作！</w:t>
      </w:r>
    </w:p>
    <w:p w:rsidR="00D451D4" w:rsidRDefault="00D451D4" w:rsidP="009360B4">
      <w:pPr>
        <w:snapToGrid w:val="0"/>
        <w:spacing w:line="30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</w:p>
    <w:p w:rsidR="00507BE7" w:rsidRDefault="00F968DA" w:rsidP="00E66C68">
      <w:pPr>
        <w:snapToGrid w:val="0"/>
        <w:spacing w:line="2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</w:t>
      </w:r>
      <w:r w:rsidR="00854BF7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、交通方式：</w:t>
      </w:r>
      <w:bookmarkStart w:id="0" w:name="_gjdgxs" w:colFirst="0" w:colLast="0"/>
      <w:bookmarkEnd w:id="0"/>
    </w:p>
    <w:p w:rsidR="009360B4" w:rsidRDefault="009360B4" w:rsidP="00E66C68">
      <w:pPr>
        <w:snapToGrid w:val="0"/>
        <w:spacing w:line="240" w:lineRule="exact"/>
        <w:ind w:leftChars="150" w:left="360"/>
        <w:rPr>
          <w:rFonts w:ascii="標楷體" w:eastAsia="標楷體" w:hAnsi="標楷體" w:cs="標楷體"/>
          <w:sz w:val="28"/>
          <w:szCs w:val="28"/>
        </w:rPr>
      </w:pPr>
    </w:p>
    <w:p w:rsidR="008B4FF8" w:rsidRDefault="007B44A3" w:rsidP="00E66C68">
      <w:pPr>
        <w:snapToGrid w:val="0"/>
        <w:spacing w:line="400" w:lineRule="exact"/>
        <w:ind w:leftChars="150" w:left="360"/>
        <w:rPr>
          <w:rFonts w:ascii="標楷體" w:eastAsia="標楷體" w:hAnsi="標楷體" w:cs="標楷體"/>
          <w:sz w:val="36"/>
          <w:szCs w:val="36"/>
        </w:rPr>
      </w:pPr>
      <w:bookmarkStart w:id="1" w:name="_GoBack"/>
      <w:bookmarkEnd w:id="1"/>
      <w:r w:rsidRPr="00D9484A">
        <w:rPr>
          <w:rFonts w:ascii="標楷體" w:eastAsia="標楷體" w:hAnsi="標楷體" w:cs="標楷體"/>
          <w:b/>
          <w:sz w:val="40"/>
          <w:szCs w:val="40"/>
        </w:rPr>
        <w:t>佛光山惠中寺107年雲水書</w:t>
      </w:r>
      <w:r w:rsidRPr="00D9484A">
        <w:rPr>
          <w:rFonts w:ascii="標楷體" w:eastAsia="標楷體" w:hAnsi="標楷體" w:cs="標楷體" w:hint="eastAsia"/>
          <w:b/>
          <w:sz w:val="40"/>
          <w:szCs w:val="40"/>
        </w:rPr>
        <w:t>坊</w:t>
      </w:r>
      <w:r w:rsidRPr="00D9484A">
        <w:rPr>
          <w:rFonts w:ascii="標楷體" w:eastAsia="標楷體" w:hAnsi="標楷體" w:cs="標楷體"/>
          <w:b/>
          <w:sz w:val="40"/>
          <w:szCs w:val="40"/>
        </w:rPr>
        <w:t>服務</w:t>
      </w:r>
      <w:r w:rsidRPr="00D9484A">
        <w:rPr>
          <w:rFonts w:ascii="標楷體" w:eastAsia="標楷體" w:hAnsi="標楷體" w:cs="標楷體" w:hint="eastAsia"/>
          <w:b/>
          <w:sz w:val="40"/>
          <w:szCs w:val="40"/>
        </w:rPr>
        <w:t>義工培訓活動</w:t>
      </w:r>
      <w:r w:rsidR="004A237D">
        <w:rPr>
          <w:rFonts w:ascii="標楷體" w:eastAsia="標楷體" w:hAnsi="標楷體" w:cs="標楷體" w:hint="eastAsia"/>
          <w:b/>
          <w:sz w:val="40"/>
          <w:szCs w:val="40"/>
        </w:rPr>
        <w:t>報名表</w:t>
      </w:r>
    </w:p>
    <w:p w:rsidR="00A26CAF" w:rsidRDefault="00A26CAF" w:rsidP="00E66C68">
      <w:pPr>
        <w:snapToGrid w:val="0"/>
        <w:spacing w:line="32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8B4FF8" w:rsidRDefault="00F968DA" w:rsidP="00E66C68">
      <w:pPr>
        <w:snapToGrid w:val="0"/>
        <w:spacing w:line="32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團體報名表-保險</w:t>
      </w:r>
    </w:p>
    <w:p w:rsidR="00A26CAF" w:rsidRDefault="00A26CAF" w:rsidP="00E66C68">
      <w:pPr>
        <w:snapToGrid w:val="0"/>
        <w:spacing w:line="32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8B4FF8" w:rsidRDefault="00F968DA" w:rsidP="009360B4">
      <w:pPr>
        <w:snapToGrid w:val="0"/>
        <w:spacing w:line="360" w:lineRule="exac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書車單位</w:t>
      </w:r>
      <w:proofErr w:type="gramEnd"/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   填表人：</w:t>
      </w:r>
      <w:r>
        <w:rPr>
          <w:rFonts w:ascii="標楷體" w:eastAsia="標楷體" w:hAnsi="標楷體" w:cs="標楷體"/>
          <w:u w:val="single"/>
        </w:rPr>
        <w:t xml:space="preserve">            </w:t>
      </w:r>
      <w:r>
        <w:rPr>
          <w:rFonts w:ascii="標楷體" w:eastAsia="標楷體" w:hAnsi="標楷體" w:cs="標楷體"/>
        </w:rPr>
        <w:t xml:space="preserve">     填表日期：</w:t>
      </w:r>
    </w:p>
    <w:tbl>
      <w:tblPr>
        <w:tblW w:w="102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787"/>
        <w:gridCol w:w="732"/>
        <w:gridCol w:w="687"/>
        <w:gridCol w:w="161"/>
        <w:gridCol w:w="1400"/>
        <w:gridCol w:w="155"/>
        <w:gridCol w:w="1263"/>
        <w:gridCol w:w="434"/>
        <w:gridCol w:w="986"/>
        <w:gridCol w:w="712"/>
        <w:gridCol w:w="707"/>
        <w:gridCol w:w="1541"/>
        <w:gridCol w:w="32"/>
      </w:tblGrid>
      <w:tr w:rsidR="00854BF7" w:rsidRPr="00A900A5" w:rsidTr="00822E33">
        <w:trPr>
          <w:gridAfter w:val="1"/>
          <w:wAfter w:w="32" w:type="dxa"/>
          <w:trHeight w:val="477"/>
        </w:trPr>
        <w:tc>
          <w:tcPr>
            <w:tcW w:w="623" w:type="dxa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序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法/姓名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手</w:t>
            </w:r>
            <w:r w:rsidR="002E032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機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2E032F" w:rsidRDefault="00F968DA" w:rsidP="0020267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備</w:t>
            </w:r>
            <w:r w:rsidR="002E032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proofErr w:type="gramStart"/>
            <w:r w:rsidRPr="002E032F"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  <w:proofErr w:type="gramEnd"/>
          </w:p>
        </w:tc>
      </w:tr>
      <w:tr w:rsidR="00854BF7" w:rsidRPr="00A900A5" w:rsidTr="00822E33">
        <w:trPr>
          <w:gridAfter w:val="1"/>
          <w:wAfter w:w="32" w:type="dxa"/>
          <w:trHeight w:val="52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2E032F" w:rsidRDefault="008B4FF8" w:rsidP="00822E33">
            <w:pPr>
              <w:spacing w:line="500" w:lineRule="exact"/>
              <w:ind w:left="-10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B4FF8" w:rsidRPr="00A900A5" w:rsidRDefault="00F968DA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B4FF8" w:rsidRPr="00A900A5" w:rsidRDefault="008B4FF8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54BF7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 w:rsidRPr="00A900A5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8F4344" w:rsidRPr="00A900A5" w:rsidRDefault="008F4344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E66C68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E66C68" w:rsidRPr="00A900A5" w:rsidTr="00822E33">
        <w:trPr>
          <w:gridAfter w:val="1"/>
          <w:wAfter w:w="32" w:type="dxa"/>
          <w:trHeight w:val="540"/>
        </w:trPr>
        <w:tc>
          <w:tcPr>
            <w:tcW w:w="623" w:type="dxa"/>
            <w:shd w:val="clear" w:color="auto" w:fill="auto"/>
            <w:vAlign w:val="center"/>
          </w:tcPr>
          <w:p w:rsidR="00E66C68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ind w:hanging="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ind w:lef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66C68" w:rsidRPr="00A900A5" w:rsidRDefault="00E66C68" w:rsidP="00822E33">
            <w:pPr>
              <w:spacing w:line="500" w:lineRule="exact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822E33" w:rsidTr="00822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515"/>
        </w:trPr>
        <w:tc>
          <w:tcPr>
            <w:tcW w:w="10188" w:type="dxa"/>
            <w:gridSpan w:val="1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E33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B81BEE">
              <w:rPr>
                <w:rFonts w:ascii="標楷體" w:eastAsia="標楷體" w:hAnsi="標楷體" w:hint="eastAsia"/>
                <w:sz w:val="36"/>
                <w:szCs w:val="28"/>
              </w:rPr>
              <w:t>用餐人數</w:t>
            </w:r>
          </w:p>
        </w:tc>
      </w:tr>
      <w:tr w:rsidR="00822E33" w:rsidTr="00E6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3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3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4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822E33" w:rsidTr="00E6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餐別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proofErr w:type="gramStart"/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proofErr w:type="gramStart"/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藥石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proofErr w:type="gramStart"/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proofErr w:type="gramStart"/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</w:tr>
      <w:tr w:rsidR="00822E33" w:rsidTr="00E6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C9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2E33" w:rsidRPr="006C0C9D" w:rsidRDefault="00822E33" w:rsidP="009D3F7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2E33" w:rsidRDefault="00822E33">
      <w:pPr>
        <w:spacing w:line="400" w:lineRule="auto"/>
        <w:rPr>
          <w:rFonts w:ascii="標楷體" w:eastAsia="標楷體" w:hAnsi="標楷體" w:cs="標楷體"/>
          <w:sz w:val="28"/>
          <w:szCs w:val="28"/>
        </w:rPr>
      </w:pPr>
    </w:p>
    <w:sectPr w:rsidR="00822E33" w:rsidSect="004A237D">
      <w:pgSz w:w="11906" w:h="16838"/>
      <w:pgMar w:top="1134" w:right="851" w:bottom="1134" w:left="851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E7"/>
    <w:rsid w:val="00006836"/>
    <w:rsid w:val="00015768"/>
    <w:rsid w:val="000275FD"/>
    <w:rsid w:val="000429D4"/>
    <w:rsid w:val="00055960"/>
    <w:rsid w:val="000C008D"/>
    <w:rsid w:val="000C5405"/>
    <w:rsid w:val="00152085"/>
    <w:rsid w:val="00197202"/>
    <w:rsid w:val="001C1AA9"/>
    <w:rsid w:val="001D71AC"/>
    <w:rsid w:val="001E267B"/>
    <w:rsid w:val="00202678"/>
    <w:rsid w:val="002E032F"/>
    <w:rsid w:val="003608F6"/>
    <w:rsid w:val="00436EBF"/>
    <w:rsid w:val="004A237D"/>
    <w:rsid w:val="004C28D8"/>
    <w:rsid w:val="00507BE7"/>
    <w:rsid w:val="00515CF5"/>
    <w:rsid w:val="005A426E"/>
    <w:rsid w:val="00601C12"/>
    <w:rsid w:val="00683133"/>
    <w:rsid w:val="006B2CD3"/>
    <w:rsid w:val="006E125C"/>
    <w:rsid w:val="007463B1"/>
    <w:rsid w:val="00765F45"/>
    <w:rsid w:val="0077223D"/>
    <w:rsid w:val="00774912"/>
    <w:rsid w:val="00786FA9"/>
    <w:rsid w:val="007B44A3"/>
    <w:rsid w:val="007F40A4"/>
    <w:rsid w:val="00822E33"/>
    <w:rsid w:val="00854BF7"/>
    <w:rsid w:val="00883CE3"/>
    <w:rsid w:val="008B4FF8"/>
    <w:rsid w:val="008F4344"/>
    <w:rsid w:val="009360B4"/>
    <w:rsid w:val="00953B0F"/>
    <w:rsid w:val="00A26CAF"/>
    <w:rsid w:val="00A770E0"/>
    <w:rsid w:val="00A900A5"/>
    <w:rsid w:val="00AD2C93"/>
    <w:rsid w:val="00B01C80"/>
    <w:rsid w:val="00BA617F"/>
    <w:rsid w:val="00C45D5D"/>
    <w:rsid w:val="00C55125"/>
    <w:rsid w:val="00D12E8E"/>
    <w:rsid w:val="00D451D4"/>
    <w:rsid w:val="00D807AB"/>
    <w:rsid w:val="00D9484A"/>
    <w:rsid w:val="00DF6F61"/>
    <w:rsid w:val="00E66C68"/>
    <w:rsid w:val="00E77C64"/>
    <w:rsid w:val="00F11A84"/>
    <w:rsid w:val="00F54B11"/>
    <w:rsid w:val="00F72A2D"/>
    <w:rsid w:val="00F80120"/>
    <w:rsid w:val="00F968DA"/>
    <w:rsid w:val="00FB74AB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6E60F-045A-4A1B-89E9-261452A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E9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915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5B91"/>
    <w:rPr>
      <w:rFonts w:ascii="Calibri Light" w:hAnsi="Calibri Light" w:cs="Times New Roman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45B91"/>
    <w:rPr>
      <w:rFonts w:ascii="Calibri Light" w:eastAsia="新細明體" w:hAnsi="Calibri Light" w:cs="Times New Roman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Hyperlink"/>
    <w:basedOn w:val="a0"/>
    <w:uiPriority w:val="99"/>
    <w:semiHidden/>
    <w:unhideWhenUsed/>
    <w:rsid w:val="00C45D5D"/>
    <w:rPr>
      <w:color w:val="0000FF"/>
      <w:u w:val="single"/>
    </w:rPr>
  </w:style>
  <w:style w:type="character" w:customStyle="1" w:styleId="counter1">
    <w:name w:val="counter1"/>
    <w:basedOn w:val="a0"/>
    <w:rsid w:val="00F72A2D"/>
    <w:rPr>
      <w:rFonts w:ascii="Arial" w:hAnsi="Arial" w:cs="Arial" w:hint="default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6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1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ichung@fgs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107&#24180;&#24230;&#20315;&#20809;&#23665;&#24800;&#20013;&#23546;&#38642;&#27700;&#26360;&#36554;&#26381;&#21209;&#22522;&#30990;&#35347;&#32244;N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107年度佛光山惠中寺雲水書車服務基礎訓練N1.dot</Template>
  <TotalTime>593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PC1</cp:lastModifiedBy>
  <cp:revision>40</cp:revision>
  <cp:lastPrinted>2018-06-28T23:49:00Z</cp:lastPrinted>
  <dcterms:created xsi:type="dcterms:W3CDTF">2018-06-08T03:20:00Z</dcterms:created>
  <dcterms:modified xsi:type="dcterms:W3CDTF">2018-06-28T23:51:00Z</dcterms:modified>
</cp:coreProperties>
</file>